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23" w:rsidRPr="001B6C84" w:rsidRDefault="00193F23" w:rsidP="00193F23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1B6C84">
        <w:rPr>
          <w:rFonts w:ascii="Times New Roman" w:hAnsi="Times New Roman"/>
          <w:b/>
          <w:sz w:val="25"/>
          <w:szCs w:val="25"/>
        </w:rPr>
        <w:t xml:space="preserve">ИФНС России № 5 по г. Москве </w:t>
      </w:r>
    </w:p>
    <w:p w:rsidR="00193F23" w:rsidRPr="001B6C84" w:rsidRDefault="00193F23" w:rsidP="00193F23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1B6C84">
        <w:rPr>
          <w:rFonts w:ascii="Times New Roman" w:hAnsi="Times New Roman"/>
          <w:b/>
          <w:sz w:val="25"/>
          <w:szCs w:val="25"/>
        </w:rPr>
        <w:t>сообщает о проведении второго этапа конкурса</w:t>
      </w:r>
    </w:p>
    <w:p w:rsidR="00193F23" w:rsidRPr="001B6C84" w:rsidRDefault="00193F23" w:rsidP="00193F23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193F23" w:rsidRPr="001B6C84" w:rsidRDefault="00193F23" w:rsidP="00193F23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1B6C84">
        <w:rPr>
          <w:rFonts w:ascii="Times New Roman" w:hAnsi="Times New Roman"/>
          <w:sz w:val="25"/>
          <w:szCs w:val="25"/>
        </w:rPr>
        <w:t>Инспекция Федеральной налоговой службы № 5 по г. Москве лице начальника Инспекции Толстовой Татьяны Алексеевны, действующего на сновании Положения о Инспекция Федеральной налоговой службы № 5 по г. Москве, утвержденного Руководителем Управления Федеральной налоговой службы по г. Москве от 15.02.2019, представляет список граждан (гражданских служащих), допущенных к участию в конкурсе №1 на замещение вакантных должностей государственной гражданской службы.</w:t>
      </w:r>
    </w:p>
    <w:tbl>
      <w:tblPr>
        <w:tblW w:w="10632" w:type="dxa"/>
        <w:tblInd w:w="-43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5"/>
        <w:gridCol w:w="2268"/>
        <w:gridCol w:w="1701"/>
        <w:gridCol w:w="3118"/>
      </w:tblGrid>
      <w:tr w:rsidR="00B82A90" w:rsidRPr="002842E8" w:rsidTr="00B82A90">
        <w:trPr>
          <w:cantSplit/>
          <w:trHeight w:val="4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конкурса</w:t>
            </w:r>
          </w:p>
        </w:tc>
      </w:tr>
      <w:tr w:rsidR="00B82A90" w:rsidRPr="002842E8" w:rsidTr="00B82A90">
        <w:trPr>
          <w:cantSplit/>
          <w:trHeight w:val="4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Отдел финансового обеспечения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22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Диана </w:t>
            </w: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</w:p>
        </w:tc>
      </w:tr>
      <w:tr w:rsidR="00B82A90" w:rsidRPr="002842E8" w:rsidTr="00B82A9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29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22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Конотопова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</w:tr>
      <w:tr w:rsidR="00B82A90" w:rsidRPr="002842E8" w:rsidTr="00B82A90">
        <w:trPr>
          <w:cantSplit/>
          <w:trHeight w:val="5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Отдел расчетов с бюджетом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numPr>
                <w:ilvl w:val="0"/>
                <w:numId w:val="23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Михайлова Анастасия Евгеньевна</w:t>
            </w:r>
          </w:p>
        </w:tc>
      </w:tr>
      <w:tr w:rsidR="00B82A90" w:rsidRPr="002842E8" w:rsidTr="00B82A90">
        <w:trPr>
          <w:cantSplit/>
          <w:trHeight w:val="6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numPr>
                <w:ilvl w:val="0"/>
                <w:numId w:val="23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Платонова Елена Валерьевна</w:t>
            </w:r>
          </w:p>
        </w:tc>
      </w:tr>
      <w:tr w:rsidR="00B82A90" w:rsidRPr="002842E8" w:rsidTr="00B82A90">
        <w:trPr>
          <w:cantSplit/>
          <w:trHeight w:val="6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23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Фомина Алевтина Георгиевна</w:t>
            </w:r>
          </w:p>
          <w:p w:rsidR="002842E8" w:rsidRPr="002842E8" w:rsidRDefault="002842E8" w:rsidP="00B82A90">
            <w:pPr>
              <w:pStyle w:val="ConsNonformat"/>
              <w:widowControl/>
              <w:numPr>
                <w:ilvl w:val="0"/>
                <w:numId w:val="23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Арашеквич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</w:tr>
      <w:tr w:rsidR="00B82A90" w:rsidRPr="002842E8" w:rsidTr="00B82A90">
        <w:trPr>
          <w:cantSplit/>
          <w:trHeight w:val="4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Отдел истребования документов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2842E8" w:rsidP="002842E8">
            <w:pPr>
              <w:pStyle w:val="ConsNonformat"/>
              <w:widowControl/>
              <w:numPr>
                <w:ilvl w:val="0"/>
                <w:numId w:val="24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Ивков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</w:tr>
      <w:tr w:rsidR="00B82A90" w:rsidRPr="002842E8" w:rsidTr="00B82A9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24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Воробьев Алексей Александрович</w:t>
            </w:r>
          </w:p>
        </w:tc>
      </w:tr>
      <w:tr w:rsidR="00B82A90" w:rsidRPr="002842E8" w:rsidTr="00B82A90">
        <w:trPr>
          <w:cantSplit/>
          <w:trHeight w:val="4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 №2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25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Багдасарян </w:t>
            </w: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Татевик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Багдасаровна</w:t>
            </w:r>
            <w:proofErr w:type="spellEnd"/>
          </w:p>
        </w:tc>
      </w:tr>
      <w:tr w:rsidR="00B82A90" w:rsidRPr="002842E8" w:rsidTr="00B82A9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68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25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Корзухина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Ильинична</w:t>
            </w:r>
          </w:p>
        </w:tc>
      </w:tr>
      <w:tr w:rsidR="00B82A90" w:rsidRPr="002842E8" w:rsidTr="00B82A90">
        <w:trPr>
          <w:cantSplit/>
          <w:trHeight w:val="8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26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Егорчева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</w:tr>
      <w:tr w:rsidR="00B82A90" w:rsidRPr="002842E8" w:rsidTr="00B82A90">
        <w:trPr>
          <w:cantSplit/>
          <w:trHeight w:val="73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26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Чиркинян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Кароевич</w:t>
            </w:r>
            <w:proofErr w:type="spellEnd"/>
          </w:p>
        </w:tc>
      </w:tr>
      <w:tr w:rsidR="00B82A90" w:rsidRPr="002842E8" w:rsidTr="00B82A90">
        <w:trPr>
          <w:cantSplit/>
          <w:trHeight w:val="56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27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Колчина Наталья Борисовна</w:t>
            </w:r>
          </w:p>
        </w:tc>
      </w:tr>
      <w:tr w:rsidR="00B82A90" w:rsidRPr="002842E8" w:rsidTr="00B82A90">
        <w:trPr>
          <w:cantSplit/>
          <w:trHeight w:val="6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27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Намруев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</w:tr>
      <w:tr w:rsidR="00B82A90" w:rsidRPr="002842E8" w:rsidTr="00B82A90">
        <w:trPr>
          <w:cantSplit/>
          <w:trHeight w:val="8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numPr>
                <w:ilvl w:val="0"/>
                <w:numId w:val="27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Сергеевна</w:t>
            </w:r>
          </w:p>
          <w:p w:rsidR="002842E8" w:rsidRPr="002842E8" w:rsidRDefault="002842E8" w:rsidP="00B82A90">
            <w:pPr>
              <w:pStyle w:val="ConsNonformat"/>
              <w:numPr>
                <w:ilvl w:val="0"/>
                <w:numId w:val="27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B82A90" w:rsidRPr="002842E8" w:rsidTr="00B82A90">
        <w:trPr>
          <w:cantSplit/>
          <w:trHeight w:val="5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numPr>
                <w:ilvl w:val="0"/>
                <w:numId w:val="28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Иванова Алёна Александровна</w:t>
            </w:r>
          </w:p>
        </w:tc>
      </w:tr>
      <w:tr w:rsidR="00B82A90" w:rsidRPr="002842E8" w:rsidTr="00B82A90">
        <w:trPr>
          <w:cantSplit/>
          <w:trHeight w:val="6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numPr>
                <w:ilvl w:val="0"/>
                <w:numId w:val="28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Новикова Ксения Владимировна</w:t>
            </w:r>
          </w:p>
        </w:tc>
      </w:tr>
      <w:tr w:rsidR="00B82A90" w:rsidRPr="002842E8" w:rsidTr="00B82A90">
        <w:trPr>
          <w:cantSplit/>
          <w:trHeight w:val="6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numPr>
                <w:ilvl w:val="0"/>
                <w:numId w:val="28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Саплин Андрей Георгиевич</w:t>
            </w:r>
          </w:p>
        </w:tc>
      </w:tr>
      <w:tr w:rsidR="00B82A90" w:rsidRPr="002842E8" w:rsidTr="00B82A90">
        <w:trPr>
          <w:cantSplit/>
          <w:trHeight w:val="8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numPr>
                <w:ilvl w:val="0"/>
                <w:numId w:val="28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Фатуллаев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Икмет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Гараш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B82A90" w:rsidRPr="002842E8" w:rsidTr="00B82A90">
        <w:trPr>
          <w:cantSplit/>
          <w:trHeight w:val="6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29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B82A90" w:rsidRPr="002842E8" w:rsidRDefault="00B82A90" w:rsidP="00803977">
            <w:pPr>
              <w:pStyle w:val="ConsNonformat"/>
              <w:spacing w:line="276" w:lineRule="auto"/>
              <w:ind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Сергей Вадимович</w:t>
            </w:r>
          </w:p>
        </w:tc>
      </w:tr>
      <w:tr w:rsidR="00B82A90" w:rsidRPr="002842E8" w:rsidTr="00B82A90">
        <w:trPr>
          <w:cantSplit/>
          <w:trHeight w:val="6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numPr>
                <w:ilvl w:val="0"/>
                <w:numId w:val="29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Степанян Ани </w:t>
            </w: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Араиковна</w:t>
            </w:r>
            <w:proofErr w:type="spellEnd"/>
          </w:p>
        </w:tc>
      </w:tr>
      <w:tr w:rsidR="00B82A90" w:rsidRPr="002842E8" w:rsidTr="00B82A90">
        <w:trPr>
          <w:cantSplit/>
          <w:trHeight w:val="6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30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Абидова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Жамилат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B82A90" w:rsidRPr="002842E8" w:rsidTr="00B82A90">
        <w:trPr>
          <w:cantSplit/>
          <w:trHeight w:val="6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30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Гвасалия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Темурович</w:t>
            </w:r>
            <w:proofErr w:type="spellEnd"/>
          </w:p>
        </w:tc>
      </w:tr>
      <w:tr w:rsidR="00B82A90" w:rsidRPr="002842E8" w:rsidTr="00B82A90">
        <w:trPr>
          <w:cantSplit/>
          <w:trHeight w:val="7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30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Казиханов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Казиханович</w:t>
            </w:r>
            <w:proofErr w:type="spellEnd"/>
          </w:p>
        </w:tc>
      </w:tr>
      <w:tr w:rsidR="00B82A90" w:rsidRPr="002842E8" w:rsidTr="00B82A90">
        <w:trPr>
          <w:cantSplit/>
          <w:trHeight w:val="6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numPr>
                <w:ilvl w:val="0"/>
                <w:numId w:val="31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Горшкова Любовь Сергеевна</w:t>
            </w:r>
          </w:p>
        </w:tc>
      </w:tr>
      <w:tr w:rsidR="00B82A90" w:rsidRPr="002842E8" w:rsidTr="00B82A90">
        <w:trPr>
          <w:cantSplit/>
          <w:trHeight w:val="5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31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Надежда </w:t>
            </w:r>
          </w:p>
          <w:p w:rsidR="00B82A90" w:rsidRPr="002842E8" w:rsidRDefault="00B82A90" w:rsidP="00B82A9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B82A90" w:rsidRPr="002842E8" w:rsidTr="00B82A90">
        <w:trPr>
          <w:cantSplit/>
          <w:trHeight w:val="6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32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Глущенко Марина Сергеевна</w:t>
            </w:r>
          </w:p>
        </w:tc>
      </w:tr>
      <w:tr w:rsidR="00B82A90" w:rsidRPr="002842E8" w:rsidTr="00B82A90">
        <w:trPr>
          <w:cantSplit/>
          <w:trHeight w:val="6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32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Рыжкова Дарья</w:t>
            </w:r>
          </w:p>
          <w:p w:rsidR="00B82A90" w:rsidRPr="002842E8" w:rsidRDefault="00B82A90" w:rsidP="00803977">
            <w:pPr>
              <w:pStyle w:val="ConsNonformat"/>
              <w:spacing w:line="276" w:lineRule="auto"/>
              <w:ind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B82A90" w:rsidRPr="002842E8" w:rsidTr="00B82A90">
        <w:trPr>
          <w:cantSplit/>
          <w:trHeight w:val="7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32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Хамизова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Оксана Мухамедовна</w:t>
            </w:r>
          </w:p>
        </w:tc>
      </w:tr>
      <w:tr w:rsidR="00B82A90" w:rsidRPr="002842E8" w:rsidTr="00B82A90">
        <w:trPr>
          <w:cantSplit/>
          <w:trHeight w:val="6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34"/>
              </w:numPr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Гочава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Кесо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Зазаевна</w:t>
            </w:r>
            <w:proofErr w:type="spellEnd"/>
          </w:p>
        </w:tc>
      </w:tr>
      <w:tr w:rsidR="00B82A90" w:rsidRPr="002842E8" w:rsidTr="00B82A90">
        <w:trPr>
          <w:cantSplit/>
          <w:trHeight w:val="6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numPr>
                <w:ilvl w:val="0"/>
                <w:numId w:val="34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Сидорова Елена Евгеньевна</w:t>
            </w:r>
          </w:p>
        </w:tc>
      </w:tr>
      <w:tr w:rsidR="00B82A90" w:rsidRPr="002842E8" w:rsidTr="00B82A90">
        <w:trPr>
          <w:cantSplit/>
          <w:trHeight w:val="6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33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Вьюгина Анастасия </w:t>
            </w:r>
          </w:p>
          <w:p w:rsidR="00B82A90" w:rsidRPr="002842E8" w:rsidRDefault="00B82A90" w:rsidP="00B82A9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B82A90" w:rsidRPr="002842E8" w:rsidTr="00B82A90">
        <w:trPr>
          <w:cantSplit/>
          <w:trHeight w:val="4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33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Беляева Валерия Сергеевна</w:t>
            </w:r>
          </w:p>
        </w:tc>
      </w:tr>
      <w:tr w:rsidR="00B82A90" w:rsidRPr="002842E8" w:rsidTr="00B82A90">
        <w:trPr>
          <w:cantSplit/>
          <w:trHeight w:val="7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numPr>
                <w:ilvl w:val="0"/>
                <w:numId w:val="33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Мосоян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Нушик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Хачатуровна</w:t>
            </w:r>
            <w:proofErr w:type="spellEnd"/>
          </w:p>
          <w:p w:rsidR="002842E8" w:rsidRPr="002842E8" w:rsidRDefault="002842E8" w:rsidP="00B82A90">
            <w:pPr>
              <w:pStyle w:val="ConsNonformat"/>
              <w:numPr>
                <w:ilvl w:val="0"/>
                <w:numId w:val="33"/>
              </w:numPr>
              <w:spacing w:line="276" w:lineRule="auto"/>
              <w:ind w:left="0" w:righ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Соломатин Павел Геннадиевич</w:t>
            </w:r>
          </w:p>
        </w:tc>
      </w:tr>
      <w:tr w:rsidR="00B82A90" w:rsidRPr="002842E8" w:rsidTr="00B82A90">
        <w:trPr>
          <w:cantSplit/>
          <w:trHeight w:val="6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государственный </w:t>
            </w:r>
            <w:r w:rsidRPr="0028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налоговый 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numPr>
                <w:ilvl w:val="0"/>
                <w:numId w:val="35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Стуковнина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</w:tr>
      <w:tr w:rsidR="00B82A90" w:rsidRPr="002842E8" w:rsidTr="00B82A90">
        <w:trPr>
          <w:cantSplit/>
          <w:trHeight w:val="4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35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Рахмангулова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</w:tr>
      <w:tr w:rsidR="00B82A90" w:rsidRPr="002842E8" w:rsidTr="00B82A90">
        <w:trPr>
          <w:cantSplit/>
          <w:trHeight w:val="4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36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Афанасьев Алексей Николаевич</w:t>
            </w:r>
          </w:p>
        </w:tc>
      </w:tr>
      <w:tr w:rsidR="00B82A90" w:rsidRPr="002842E8" w:rsidTr="00B82A90">
        <w:trPr>
          <w:cantSplit/>
          <w:trHeight w:val="5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36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Мелкадзе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Давид Акакиевич</w:t>
            </w:r>
          </w:p>
        </w:tc>
      </w:tr>
      <w:tr w:rsidR="00B82A90" w:rsidRPr="002842E8" w:rsidTr="00B82A90">
        <w:trPr>
          <w:cantSplit/>
          <w:trHeight w:val="60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44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Белохвостова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B82A90" w:rsidRPr="002842E8" w:rsidTr="00B82A90">
        <w:trPr>
          <w:cantSplit/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44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Светличный Юрий </w:t>
            </w:r>
          </w:p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B82A90" w:rsidRPr="002842E8" w:rsidTr="00B82A90">
        <w:trPr>
          <w:cantSplit/>
          <w:trHeight w:val="5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44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Цыплашов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  <w:p w:rsidR="002842E8" w:rsidRPr="002842E8" w:rsidRDefault="002842E8" w:rsidP="00B82A90">
            <w:pPr>
              <w:pStyle w:val="ConsNonformat"/>
              <w:widowControl/>
              <w:numPr>
                <w:ilvl w:val="0"/>
                <w:numId w:val="44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Романов Дмитрий Юрьевич</w:t>
            </w:r>
          </w:p>
        </w:tc>
      </w:tr>
      <w:tr w:rsidR="00B82A90" w:rsidRPr="002842E8" w:rsidTr="00B82A90">
        <w:trPr>
          <w:cantSplit/>
          <w:trHeight w:val="8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37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Бурыкин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B82A90" w:rsidRPr="002842E8" w:rsidTr="00B82A90">
        <w:trPr>
          <w:cantSplit/>
          <w:trHeight w:val="50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37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Сурова Юлия Владимировна</w:t>
            </w:r>
          </w:p>
        </w:tc>
      </w:tr>
      <w:tr w:rsidR="00B82A90" w:rsidRPr="002842E8" w:rsidTr="00B82A90">
        <w:trPr>
          <w:cantSplit/>
          <w:trHeight w:val="62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numPr>
                <w:ilvl w:val="0"/>
                <w:numId w:val="38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Антонова Виктория Сергеевна</w:t>
            </w:r>
          </w:p>
        </w:tc>
      </w:tr>
      <w:tr w:rsidR="00B82A90" w:rsidRPr="002842E8" w:rsidTr="00B82A90">
        <w:trPr>
          <w:cantSplit/>
          <w:trHeight w:val="7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38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Исакова Лейла </w:t>
            </w: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Абдулбасировна</w:t>
            </w:r>
            <w:proofErr w:type="spellEnd"/>
          </w:p>
        </w:tc>
      </w:tr>
      <w:tr w:rsidR="00B82A90" w:rsidRPr="002842E8" w:rsidTr="00B82A90">
        <w:trPr>
          <w:cantSplit/>
          <w:trHeight w:val="6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38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Калинин Дмитрий Олегович</w:t>
            </w:r>
          </w:p>
        </w:tc>
      </w:tr>
      <w:tr w:rsidR="00B82A90" w:rsidRPr="002842E8" w:rsidTr="00B82A90">
        <w:trPr>
          <w:cantSplit/>
          <w:trHeight w:val="6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numPr>
                <w:ilvl w:val="0"/>
                <w:numId w:val="38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Ямлиханова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A90" w:rsidRPr="002842E8" w:rsidRDefault="00B82A90" w:rsidP="00803977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Ямлихановна</w:t>
            </w:r>
            <w:proofErr w:type="spellEnd"/>
          </w:p>
        </w:tc>
      </w:tr>
      <w:tr w:rsidR="00B82A90" w:rsidRPr="002842E8" w:rsidTr="00B82A90">
        <w:trPr>
          <w:cantSplit/>
          <w:trHeight w:val="54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numPr>
                <w:ilvl w:val="0"/>
                <w:numId w:val="39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Демидовская Ксения Олеговна</w:t>
            </w:r>
          </w:p>
        </w:tc>
      </w:tr>
      <w:tr w:rsidR="00B82A90" w:rsidRPr="002842E8" w:rsidTr="00B82A90">
        <w:trPr>
          <w:cantSplit/>
          <w:trHeight w:val="40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39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Зотов Андрей Васильевич</w:t>
            </w:r>
          </w:p>
        </w:tc>
      </w:tr>
      <w:tr w:rsidR="00B82A90" w:rsidRPr="002842E8" w:rsidTr="00B82A90">
        <w:trPr>
          <w:cantSplit/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39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Милана </w:t>
            </w: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Микдадовна</w:t>
            </w:r>
            <w:proofErr w:type="spellEnd"/>
          </w:p>
        </w:tc>
      </w:tr>
      <w:tr w:rsidR="00B82A90" w:rsidRPr="002842E8" w:rsidTr="00B82A90">
        <w:trPr>
          <w:cantSplit/>
          <w:trHeight w:val="53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numPr>
                <w:ilvl w:val="0"/>
                <w:numId w:val="39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Ненахова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B82A90" w:rsidRPr="002842E8" w:rsidTr="00B82A90">
        <w:trPr>
          <w:cantSplit/>
          <w:trHeight w:val="4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40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Алимова Ольга Александровна</w:t>
            </w:r>
          </w:p>
        </w:tc>
      </w:tr>
      <w:tr w:rsidR="00B82A90" w:rsidRPr="002842E8" w:rsidTr="00B82A9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40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Мастериков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</w:t>
            </w:r>
          </w:p>
        </w:tc>
      </w:tr>
      <w:tr w:rsidR="00B82A90" w:rsidRPr="002842E8" w:rsidTr="00B82A90">
        <w:trPr>
          <w:cantSplit/>
          <w:trHeight w:val="4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41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Гурдиш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Александру Артурович</w:t>
            </w:r>
          </w:p>
        </w:tc>
      </w:tr>
      <w:tr w:rsidR="00B82A90" w:rsidRPr="002842E8" w:rsidTr="00B82A9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41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Мартыненко Владислав Сергеевич</w:t>
            </w:r>
          </w:p>
        </w:tc>
      </w:tr>
      <w:tr w:rsidR="00B82A90" w:rsidRPr="002842E8" w:rsidTr="00B82A90">
        <w:trPr>
          <w:cantSplit/>
          <w:trHeight w:val="2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</w:t>
            </w:r>
            <w:r w:rsidRPr="0028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налоговый 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42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Игорь Евгеньевич</w:t>
            </w:r>
          </w:p>
        </w:tc>
      </w:tr>
      <w:tr w:rsidR="00B82A90" w:rsidRPr="002842E8" w:rsidTr="00B82A90">
        <w:trPr>
          <w:cantSplit/>
          <w:trHeight w:val="47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42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Ирбаинов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Ярашевич</w:t>
            </w:r>
            <w:proofErr w:type="spellEnd"/>
          </w:p>
        </w:tc>
      </w:tr>
      <w:tr w:rsidR="00B82A90" w:rsidRPr="002842E8" w:rsidTr="00B82A90">
        <w:trPr>
          <w:cantSplit/>
          <w:trHeight w:val="6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numPr>
                <w:ilvl w:val="0"/>
                <w:numId w:val="42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Карен </w:t>
            </w: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</w:tr>
      <w:tr w:rsidR="00B82A90" w:rsidRPr="002842E8" w:rsidTr="00B82A90">
        <w:trPr>
          <w:cantSplit/>
          <w:trHeight w:val="70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numPr>
                <w:ilvl w:val="0"/>
                <w:numId w:val="42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Качалкина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B82A90" w:rsidRPr="002842E8" w:rsidTr="00B82A90">
        <w:trPr>
          <w:cantSplit/>
          <w:trHeight w:val="2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42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Рабазановна</w:t>
            </w:r>
            <w:proofErr w:type="spellEnd"/>
          </w:p>
        </w:tc>
      </w:tr>
      <w:tr w:rsidR="00B82A90" w:rsidRPr="002842E8" w:rsidTr="00B82A90">
        <w:trPr>
          <w:cantSplit/>
          <w:trHeight w:val="27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42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Набиев Казали </w:t>
            </w: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Зияветдинович</w:t>
            </w:r>
            <w:proofErr w:type="spellEnd"/>
          </w:p>
        </w:tc>
      </w:tr>
      <w:tr w:rsidR="00B82A90" w:rsidRPr="002842E8" w:rsidTr="00B82A90">
        <w:trPr>
          <w:cantSplit/>
          <w:trHeight w:val="4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43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Хайбулаев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Магомедгаджиевич</w:t>
            </w:r>
            <w:proofErr w:type="spellEnd"/>
          </w:p>
        </w:tc>
      </w:tr>
      <w:tr w:rsidR="00B82A90" w:rsidRPr="002842E8" w:rsidTr="00B82A9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0" w:rsidRPr="002842E8" w:rsidRDefault="00B82A90" w:rsidP="0080397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2A90" w:rsidRPr="002842E8" w:rsidRDefault="00B82A90" w:rsidP="00B82A90">
            <w:pPr>
              <w:pStyle w:val="ConsNonformat"/>
              <w:widowControl/>
              <w:numPr>
                <w:ilvl w:val="0"/>
                <w:numId w:val="43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Бейбутов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Назим</w:t>
            </w:r>
            <w:proofErr w:type="spellEnd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Магамеданифович</w:t>
            </w:r>
            <w:proofErr w:type="spellEnd"/>
          </w:p>
          <w:p w:rsidR="002842E8" w:rsidRPr="002842E8" w:rsidRDefault="002842E8" w:rsidP="00B82A90">
            <w:pPr>
              <w:pStyle w:val="ConsNonformat"/>
              <w:widowControl/>
              <w:numPr>
                <w:ilvl w:val="0"/>
                <w:numId w:val="43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Коршунова Евгения Михайловна</w:t>
            </w:r>
          </w:p>
          <w:p w:rsidR="002842E8" w:rsidRPr="002842E8" w:rsidRDefault="002842E8" w:rsidP="00B82A90">
            <w:pPr>
              <w:pStyle w:val="ConsNonformat"/>
              <w:widowControl/>
              <w:numPr>
                <w:ilvl w:val="0"/>
                <w:numId w:val="43"/>
              </w:num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E8">
              <w:rPr>
                <w:rFonts w:ascii="Times New Roman" w:hAnsi="Times New Roman" w:cs="Times New Roman"/>
                <w:sz w:val="24"/>
                <w:szCs w:val="24"/>
              </w:rPr>
              <w:t>Зайцева Екатерина Вадимовна</w:t>
            </w:r>
          </w:p>
        </w:tc>
      </w:tr>
    </w:tbl>
    <w:p w:rsidR="001B6C84" w:rsidRDefault="001B6C84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5"/>
          <w:szCs w:val="25"/>
        </w:rPr>
      </w:pPr>
    </w:p>
    <w:p w:rsidR="00B82A90" w:rsidRPr="001B6C84" w:rsidRDefault="00B82A90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5"/>
          <w:szCs w:val="25"/>
        </w:rPr>
      </w:pPr>
    </w:p>
    <w:p w:rsidR="00193F23" w:rsidRPr="001B6C84" w:rsidRDefault="00193F23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5"/>
          <w:szCs w:val="25"/>
        </w:rPr>
      </w:pPr>
      <w:r w:rsidRPr="001B6C84">
        <w:rPr>
          <w:rFonts w:ascii="Times New Roman" w:hAnsi="Times New Roman"/>
          <w:b/>
          <w:sz w:val="25"/>
          <w:szCs w:val="25"/>
        </w:rPr>
        <w:t xml:space="preserve">Конкурс на замещение иных вакантных должностей не будет проводится </w:t>
      </w:r>
    </w:p>
    <w:p w:rsidR="00193F23" w:rsidRPr="001B6C84" w:rsidRDefault="00193F23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5"/>
          <w:szCs w:val="25"/>
        </w:rPr>
      </w:pPr>
      <w:r w:rsidRPr="001B6C84">
        <w:rPr>
          <w:rFonts w:ascii="Times New Roman" w:hAnsi="Times New Roman"/>
          <w:b/>
          <w:sz w:val="25"/>
          <w:szCs w:val="25"/>
        </w:rPr>
        <w:t>в связи с отсутствием претендентов.</w:t>
      </w:r>
    </w:p>
    <w:p w:rsidR="001B6C84" w:rsidRPr="001B6C84" w:rsidRDefault="001B6C84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ab"/>
        <w:tblW w:w="10632" w:type="dxa"/>
        <w:tblInd w:w="-431" w:type="dxa"/>
        <w:tblLook w:val="04A0" w:firstRow="1" w:lastRow="0" w:firstColumn="1" w:lastColumn="0" w:noHBand="0" w:noVBand="1"/>
      </w:tblPr>
      <w:tblGrid>
        <w:gridCol w:w="2269"/>
        <w:gridCol w:w="3260"/>
        <w:gridCol w:w="3119"/>
        <w:gridCol w:w="1984"/>
      </w:tblGrid>
      <w:tr w:rsidR="001B6C84" w:rsidRPr="001B6C84" w:rsidTr="00B82A90">
        <w:tc>
          <w:tcPr>
            <w:tcW w:w="2269" w:type="dxa"/>
            <w:vAlign w:val="center"/>
          </w:tcPr>
          <w:p w:rsidR="001B6C84" w:rsidRPr="001B6C84" w:rsidRDefault="001B6C84" w:rsidP="001B6C84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Конкурсные процедуры</w:t>
            </w:r>
          </w:p>
        </w:tc>
        <w:tc>
          <w:tcPr>
            <w:tcW w:w="3260" w:type="dxa"/>
            <w:vAlign w:val="center"/>
          </w:tcPr>
          <w:p w:rsidR="001B6C84" w:rsidRPr="001B6C84" w:rsidRDefault="001B6C84" w:rsidP="001B6C84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/>
                <w:bCs/>
                <w:sz w:val="25"/>
                <w:szCs w:val="25"/>
              </w:rPr>
              <w:t>Дата и время проведения</w:t>
            </w:r>
          </w:p>
        </w:tc>
        <w:tc>
          <w:tcPr>
            <w:tcW w:w="3119" w:type="dxa"/>
            <w:vAlign w:val="center"/>
          </w:tcPr>
          <w:p w:rsidR="001B6C84" w:rsidRPr="001B6C84" w:rsidRDefault="001B6C84" w:rsidP="001B6C84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/>
                <w:bCs/>
                <w:sz w:val="25"/>
                <w:szCs w:val="25"/>
              </w:rPr>
              <w:t>Место проведения второго этапа конкурса № 1</w:t>
            </w:r>
          </w:p>
        </w:tc>
        <w:tc>
          <w:tcPr>
            <w:tcW w:w="1984" w:type="dxa"/>
            <w:vAlign w:val="center"/>
          </w:tcPr>
          <w:p w:rsidR="001B6C84" w:rsidRPr="001B6C84" w:rsidRDefault="001B6C84" w:rsidP="001B6C84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/>
                <w:bCs/>
                <w:sz w:val="25"/>
                <w:szCs w:val="25"/>
              </w:rPr>
              <w:t>Контактный телефон</w:t>
            </w:r>
          </w:p>
        </w:tc>
      </w:tr>
      <w:tr w:rsidR="001B6C84" w:rsidRPr="001B6C84" w:rsidTr="00B82A90">
        <w:trPr>
          <w:trHeight w:val="494"/>
        </w:trPr>
        <w:tc>
          <w:tcPr>
            <w:tcW w:w="2269" w:type="dxa"/>
            <w:vMerge w:val="restart"/>
            <w:vAlign w:val="center"/>
          </w:tcPr>
          <w:p w:rsidR="001B6C84" w:rsidRPr="001B6C84" w:rsidRDefault="001B6C84" w:rsidP="001B6C8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color w:val="000000"/>
                <w:sz w:val="25"/>
                <w:szCs w:val="25"/>
              </w:rPr>
              <w:t>Тестирование</w:t>
            </w:r>
          </w:p>
        </w:tc>
        <w:tc>
          <w:tcPr>
            <w:tcW w:w="3260" w:type="dxa"/>
            <w:vAlign w:val="center"/>
          </w:tcPr>
          <w:p w:rsidR="001B6C84" w:rsidRPr="001B6C84" w:rsidRDefault="001B6C84" w:rsidP="001B6C8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color w:val="0000FF"/>
                <w:sz w:val="25"/>
                <w:szCs w:val="25"/>
              </w:rPr>
              <w:t>15 июля 2020 года</w:t>
            </w:r>
          </w:p>
          <w:p w:rsidR="001B6C84" w:rsidRPr="001B6C84" w:rsidRDefault="001B6C84" w:rsidP="001B6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A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Cs/>
                <w:color w:val="0000FA"/>
                <w:sz w:val="25"/>
                <w:szCs w:val="25"/>
              </w:rPr>
              <w:t>в 10 часов 00 мин.</w:t>
            </w:r>
          </w:p>
        </w:tc>
        <w:tc>
          <w:tcPr>
            <w:tcW w:w="3119" w:type="dxa"/>
            <w:vMerge w:val="restart"/>
            <w:vAlign w:val="center"/>
          </w:tcPr>
          <w:p w:rsidR="001B6C84" w:rsidRPr="001B6C84" w:rsidRDefault="001B6C84" w:rsidP="001B6C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Cs/>
                <w:sz w:val="25"/>
                <w:szCs w:val="25"/>
              </w:rPr>
              <w:t xml:space="preserve">г. Москва, ул. Земляной Вал, д. 9 </w:t>
            </w:r>
          </w:p>
          <w:p w:rsidR="001B6C84" w:rsidRPr="001B6C84" w:rsidRDefault="001B6C84" w:rsidP="001B6C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Cs/>
                <w:sz w:val="25"/>
                <w:szCs w:val="25"/>
              </w:rPr>
              <w:t xml:space="preserve">(ИФНС России </w:t>
            </w:r>
          </w:p>
          <w:p w:rsidR="001B6C84" w:rsidRPr="001B6C84" w:rsidRDefault="001B6C84" w:rsidP="001B6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Cs/>
                <w:sz w:val="25"/>
                <w:szCs w:val="25"/>
              </w:rPr>
              <w:t>№ 5 по г. Москве).</w:t>
            </w:r>
          </w:p>
        </w:tc>
        <w:tc>
          <w:tcPr>
            <w:tcW w:w="1984" w:type="dxa"/>
            <w:vMerge w:val="restart"/>
            <w:vAlign w:val="center"/>
          </w:tcPr>
          <w:p w:rsidR="001B6C84" w:rsidRPr="001B6C84" w:rsidRDefault="001B6C84" w:rsidP="001B6C8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color w:val="000000"/>
                <w:sz w:val="25"/>
                <w:szCs w:val="25"/>
              </w:rPr>
              <w:t>(495)400-05-07</w:t>
            </w:r>
          </w:p>
        </w:tc>
      </w:tr>
      <w:tr w:rsidR="001B6C84" w:rsidRPr="001B6C84" w:rsidTr="00B82A90">
        <w:trPr>
          <w:trHeight w:val="417"/>
        </w:trPr>
        <w:tc>
          <w:tcPr>
            <w:tcW w:w="2269" w:type="dxa"/>
            <w:vMerge/>
            <w:vAlign w:val="center"/>
          </w:tcPr>
          <w:p w:rsidR="001B6C84" w:rsidRPr="001B6C84" w:rsidRDefault="001B6C84" w:rsidP="001B6C8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1B6C84" w:rsidRPr="001B6C84" w:rsidRDefault="001B6C84" w:rsidP="001B6C8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color w:val="0000FF"/>
                <w:sz w:val="25"/>
                <w:szCs w:val="25"/>
              </w:rPr>
              <w:t>16 июля 2020 года</w:t>
            </w:r>
          </w:p>
          <w:p w:rsidR="001B6C84" w:rsidRPr="001B6C84" w:rsidRDefault="001B6C84" w:rsidP="001B6C8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Cs/>
                <w:color w:val="0000FA"/>
                <w:sz w:val="25"/>
                <w:szCs w:val="25"/>
              </w:rPr>
              <w:t>в 10 часов 00 мин.</w:t>
            </w:r>
          </w:p>
        </w:tc>
        <w:tc>
          <w:tcPr>
            <w:tcW w:w="3119" w:type="dxa"/>
            <w:vMerge/>
            <w:vAlign w:val="center"/>
          </w:tcPr>
          <w:p w:rsidR="001B6C84" w:rsidRPr="001B6C84" w:rsidRDefault="001B6C84" w:rsidP="001B6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1984" w:type="dxa"/>
            <w:vMerge/>
            <w:vAlign w:val="center"/>
          </w:tcPr>
          <w:p w:rsidR="001B6C84" w:rsidRPr="001B6C84" w:rsidRDefault="001B6C84" w:rsidP="001B6C8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1B6C84" w:rsidRPr="001B6C84" w:rsidTr="00B82A90">
        <w:trPr>
          <w:trHeight w:val="585"/>
        </w:trPr>
        <w:tc>
          <w:tcPr>
            <w:tcW w:w="2269" w:type="dxa"/>
            <w:vMerge w:val="restart"/>
            <w:vAlign w:val="center"/>
          </w:tcPr>
          <w:p w:rsidR="001B6C84" w:rsidRPr="001B6C84" w:rsidRDefault="001B6C84" w:rsidP="001B6C8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color w:val="000000"/>
                <w:sz w:val="25"/>
                <w:szCs w:val="25"/>
              </w:rPr>
              <w:t>Индивидуальное собеседование</w:t>
            </w:r>
          </w:p>
        </w:tc>
        <w:tc>
          <w:tcPr>
            <w:tcW w:w="3260" w:type="dxa"/>
            <w:vAlign w:val="center"/>
          </w:tcPr>
          <w:p w:rsidR="001B6C84" w:rsidRPr="001B6C84" w:rsidRDefault="001B6C84" w:rsidP="001B6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A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Cs/>
                <w:color w:val="0000FA"/>
                <w:sz w:val="25"/>
                <w:szCs w:val="25"/>
              </w:rPr>
              <w:t>21 июля 2020 года</w:t>
            </w:r>
          </w:p>
          <w:p w:rsidR="001B6C84" w:rsidRPr="001B6C84" w:rsidRDefault="001B6C84" w:rsidP="001B6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Cs/>
                <w:color w:val="0000FA"/>
                <w:sz w:val="25"/>
                <w:szCs w:val="25"/>
              </w:rPr>
              <w:t>в 15 часов 00 мин.</w:t>
            </w:r>
          </w:p>
        </w:tc>
        <w:tc>
          <w:tcPr>
            <w:tcW w:w="3119" w:type="dxa"/>
            <w:vMerge w:val="restart"/>
            <w:vAlign w:val="center"/>
          </w:tcPr>
          <w:p w:rsidR="001B6C84" w:rsidRPr="001B6C84" w:rsidRDefault="001B6C84" w:rsidP="001B6C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Cs/>
                <w:sz w:val="25"/>
                <w:szCs w:val="25"/>
              </w:rPr>
              <w:t xml:space="preserve">г. Москва, ул. Земляной Вал, д. 9 (ИФНС России </w:t>
            </w:r>
          </w:p>
          <w:p w:rsidR="001B6C84" w:rsidRPr="001B6C84" w:rsidRDefault="001B6C84" w:rsidP="001B6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Cs/>
                <w:sz w:val="25"/>
                <w:szCs w:val="25"/>
              </w:rPr>
              <w:t>№ 5 по г. Москве).</w:t>
            </w:r>
          </w:p>
        </w:tc>
        <w:tc>
          <w:tcPr>
            <w:tcW w:w="1984" w:type="dxa"/>
            <w:vMerge w:val="restart"/>
            <w:vAlign w:val="center"/>
          </w:tcPr>
          <w:p w:rsidR="001B6C84" w:rsidRPr="001B6C84" w:rsidRDefault="001B6C84" w:rsidP="001B6C8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color w:val="000000"/>
                <w:sz w:val="25"/>
                <w:szCs w:val="25"/>
              </w:rPr>
              <w:t>(495)400-05-07</w:t>
            </w:r>
          </w:p>
        </w:tc>
      </w:tr>
      <w:tr w:rsidR="001B6C84" w:rsidRPr="001B6C84" w:rsidTr="00B82A90">
        <w:trPr>
          <w:trHeight w:val="537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1B6C84" w:rsidRPr="001B6C84" w:rsidRDefault="001B6C84" w:rsidP="00193F23">
            <w:pPr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B6C84" w:rsidRPr="001B6C84" w:rsidRDefault="001B6C84" w:rsidP="001B6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A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Cs/>
                <w:color w:val="0000FA"/>
                <w:sz w:val="25"/>
                <w:szCs w:val="25"/>
              </w:rPr>
              <w:t>22 июля 2020 года</w:t>
            </w:r>
          </w:p>
          <w:p w:rsidR="001B6C84" w:rsidRPr="001B6C84" w:rsidRDefault="001B6C84" w:rsidP="001B6C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A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Cs/>
                <w:color w:val="0000FA"/>
                <w:sz w:val="25"/>
                <w:szCs w:val="25"/>
              </w:rPr>
              <w:t>в 15 часов 00 мин.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B6C84" w:rsidRPr="001B6C84" w:rsidRDefault="001B6C84" w:rsidP="00193F23">
            <w:pPr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B6C84" w:rsidRPr="001B6C84" w:rsidRDefault="001B6C84" w:rsidP="00193F23">
            <w:pPr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</w:tbl>
    <w:p w:rsidR="00193F23" w:rsidRPr="001B6C84" w:rsidRDefault="00193F23" w:rsidP="00193F23">
      <w:pPr>
        <w:jc w:val="both"/>
        <w:rPr>
          <w:rFonts w:ascii="Times New Roman" w:hAnsi="Times New Roman"/>
          <w:color w:val="000000"/>
          <w:sz w:val="25"/>
          <w:szCs w:val="25"/>
        </w:rPr>
      </w:pPr>
      <w:bookmarkStart w:id="0" w:name="_GoBack"/>
      <w:bookmarkEnd w:id="0"/>
    </w:p>
    <w:sectPr w:rsidR="00193F23" w:rsidRPr="001B6C84" w:rsidSect="00193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CC" w:rsidRDefault="00F509CC" w:rsidP="00F509CC">
      <w:pPr>
        <w:spacing w:after="0" w:line="240" w:lineRule="auto"/>
      </w:pPr>
      <w:r>
        <w:separator/>
      </w:r>
    </w:p>
  </w:endnote>
  <w:endnote w:type="continuationSeparator" w:id="0">
    <w:p w:rsidR="00F509CC" w:rsidRDefault="00F509CC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C" w:rsidRDefault="00F509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C" w:rsidRDefault="00F509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C" w:rsidRDefault="00F509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CC" w:rsidRDefault="00F509CC" w:rsidP="00F509CC">
      <w:pPr>
        <w:spacing w:after="0" w:line="240" w:lineRule="auto"/>
      </w:pPr>
      <w:r>
        <w:separator/>
      </w:r>
    </w:p>
  </w:footnote>
  <w:footnote w:type="continuationSeparator" w:id="0">
    <w:p w:rsidR="00F509CC" w:rsidRDefault="00F509CC" w:rsidP="00F5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C" w:rsidRDefault="00F509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C" w:rsidRDefault="00F509C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C" w:rsidRDefault="00F509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F43"/>
    <w:multiLevelType w:val="hybridMultilevel"/>
    <w:tmpl w:val="FD706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24EC3"/>
    <w:multiLevelType w:val="hybridMultilevel"/>
    <w:tmpl w:val="E1DA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59C2"/>
    <w:multiLevelType w:val="hybridMultilevel"/>
    <w:tmpl w:val="7348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07BC9"/>
    <w:multiLevelType w:val="hybridMultilevel"/>
    <w:tmpl w:val="731E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7AB"/>
    <w:multiLevelType w:val="hybridMultilevel"/>
    <w:tmpl w:val="F6F0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065CB"/>
    <w:multiLevelType w:val="hybridMultilevel"/>
    <w:tmpl w:val="4D00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B1A66"/>
    <w:multiLevelType w:val="hybridMultilevel"/>
    <w:tmpl w:val="F464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A55FB"/>
    <w:multiLevelType w:val="hybridMultilevel"/>
    <w:tmpl w:val="4BE88746"/>
    <w:lvl w:ilvl="0" w:tplc="4C9C9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1A3145"/>
    <w:multiLevelType w:val="hybridMultilevel"/>
    <w:tmpl w:val="5AC84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B5159"/>
    <w:multiLevelType w:val="hybridMultilevel"/>
    <w:tmpl w:val="3DE0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60C69"/>
    <w:multiLevelType w:val="hybridMultilevel"/>
    <w:tmpl w:val="4AE4A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821B8"/>
    <w:multiLevelType w:val="hybridMultilevel"/>
    <w:tmpl w:val="079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E1065"/>
    <w:multiLevelType w:val="hybridMultilevel"/>
    <w:tmpl w:val="F274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E2FDB"/>
    <w:multiLevelType w:val="hybridMultilevel"/>
    <w:tmpl w:val="A69A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B680F"/>
    <w:multiLevelType w:val="hybridMultilevel"/>
    <w:tmpl w:val="FD600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67279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24941"/>
    <w:multiLevelType w:val="hybridMultilevel"/>
    <w:tmpl w:val="96024816"/>
    <w:lvl w:ilvl="0" w:tplc="9198E526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7" w15:restartNumberingAfterBreak="0">
    <w:nsid w:val="3FDD5448"/>
    <w:multiLevelType w:val="hybridMultilevel"/>
    <w:tmpl w:val="352E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44830"/>
    <w:multiLevelType w:val="hybridMultilevel"/>
    <w:tmpl w:val="DFEC0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845AE"/>
    <w:multiLevelType w:val="hybridMultilevel"/>
    <w:tmpl w:val="A808B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5654E"/>
    <w:multiLevelType w:val="hybridMultilevel"/>
    <w:tmpl w:val="D9149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6073C"/>
    <w:multiLevelType w:val="hybridMultilevel"/>
    <w:tmpl w:val="633A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C6C61"/>
    <w:multiLevelType w:val="hybridMultilevel"/>
    <w:tmpl w:val="0C60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3034B"/>
    <w:multiLevelType w:val="hybridMultilevel"/>
    <w:tmpl w:val="4F0C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E2F0F"/>
    <w:multiLevelType w:val="hybridMultilevel"/>
    <w:tmpl w:val="0C7E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147D3"/>
    <w:multiLevelType w:val="hybridMultilevel"/>
    <w:tmpl w:val="A754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C1FA9"/>
    <w:multiLevelType w:val="hybridMultilevel"/>
    <w:tmpl w:val="6A082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D0978"/>
    <w:multiLevelType w:val="hybridMultilevel"/>
    <w:tmpl w:val="67F8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C68E9"/>
    <w:multiLevelType w:val="hybridMultilevel"/>
    <w:tmpl w:val="9BDE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9500E"/>
    <w:multiLevelType w:val="hybridMultilevel"/>
    <w:tmpl w:val="17B26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B2BC1"/>
    <w:multiLevelType w:val="hybridMultilevel"/>
    <w:tmpl w:val="E8F6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377D0"/>
    <w:multiLevelType w:val="hybridMultilevel"/>
    <w:tmpl w:val="26A4A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062FF"/>
    <w:multiLevelType w:val="hybridMultilevel"/>
    <w:tmpl w:val="699C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22FED"/>
    <w:multiLevelType w:val="hybridMultilevel"/>
    <w:tmpl w:val="ECECDC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1D0730"/>
    <w:multiLevelType w:val="hybridMultilevel"/>
    <w:tmpl w:val="1D9EB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1606D"/>
    <w:multiLevelType w:val="hybridMultilevel"/>
    <w:tmpl w:val="87F0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D6959"/>
    <w:multiLevelType w:val="hybridMultilevel"/>
    <w:tmpl w:val="956C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95ADF"/>
    <w:multiLevelType w:val="hybridMultilevel"/>
    <w:tmpl w:val="3540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C7505"/>
    <w:multiLevelType w:val="hybridMultilevel"/>
    <w:tmpl w:val="1EEA6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06CA7"/>
    <w:multiLevelType w:val="hybridMultilevel"/>
    <w:tmpl w:val="9C96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A2601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222EE"/>
    <w:multiLevelType w:val="hybridMultilevel"/>
    <w:tmpl w:val="ADCE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74701"/>
    <w:multiLevelType w:val="hybridMultilevel"/>
    <w:tmpl w:val="B3429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779CC"/>
    <w:multiLevelType w:val="hybridMultilevel"/>
    <w:tmpl w:val="1C2C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34"/>
  </w:num>
  <w:num w:numId="5">
    <w:abstractNumId w:val="31"/>
  </w:num>
  <w:num w:numId="6">
    <w:abstractNumId w:val="10"/>
  </w:num>
  <w:num w:numId="7">
    <w:abstractNumId w:val="38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4"/>
  </w:num>
  <w:num w:numId="15">
    <w:abstractNumId w:val="4"/>
  </w:num>
  <w:num w:numId="16">
    <w:abstractNumId w:val="11"/>
  </w:num>
  <w:num w:numId="17">
    <w:abstractNumId w:val="17"/>
  </w:num>
  <w:num w:numId="18">
    <w:abstractNumId w:val="9"/>
  </w:num>
  <w:num w:numId="19">
    <w:abstractNumId w:val="32"/>
  </w:num>
  <w:num w:numId="20">
    <w:abstractNumId w:val="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3"/>
  </w:num>
  <w:num w:numId="24">
    <w:abstractNumId w:val="13"/>
  </w:num>
  <w:num w:numId="25">
    <w:abstractNumId w:val="21"/>
  </w:num>
  <w:num w:numId="26">
    <w:abstractNumId w:val="37"/>
  </w:num>
  <w:num w:numId="27">
    <w:abstractNumId w:val="22"/>
  </w:num>
  <w:num w:numId="28">
    <w:abstractNumId w:val="27"/>
  </w:num>
  <w:num w:numId="29">
    <w:abstractNumId w:val="36"/>
  </w:num>
  <w:num w:numId="30">
    <w:abstractNumId w:val="43"/>
  </w:num>
  <w:num w:numId="31">
    <w:abstractNumId w:val="7"/>
  </w:num>
  <w:num w:numId="32">
    <w:abstractNumId w:val="3"/>
  </w:num>
  <w:num w:numId="33">
    <w:abstractNumId w:val="39"/>
  </w:num>
  <w:num w:numId="34">
    <w:abstractNumId w:val="16"/>
  </w:num>
  <w:num w:numId="35">
    <w:abstractNumId w:val="25"/>
  </w:num>
  <w:num w:numId="36">
    <w:abstractNumId w:val="35"/>
  </w:num>
  <w:num w:numId="37">
    <w:abstractNumId w:val="28"/>
  </w:num>
  <w:num w:numId="38">
    <w:abstractNumId w:val="2"/>
  </w:num>
  <w:num w:numId="39">
    <w:abstractNumId w:val="5"/>
  </w:num>
  <w:num w:numId="40">
    <w:abstractNumId w:val="30"/>
  </w:num>
  <w:num w:numId="41">
    <w:abstractNumId w:val="6"/>
  </w:num>
  <w:num w:numId="42">
    <w:abstractNumId w:val="41"/>
  </w:num>
  <w:num w:numId="43">
    <w:abstractNumId w:val="1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C"/>
    <w:rsid w:val="000140AF"/>
    <w:rsid w:val="00056A5A"/>
    <w:rsid w:val="001441FF"/>
    <w:rsid w:val="00193F23"/>
    <w:rsid w:val="001B6C84"/>
    <w:rsid w:val="00235F0D"/>
    <w:rsid w:val="002842E8"/>
    <w:rsid w:val="003D05F5"/>
    <w:rsid w:val="0042398C"/>
    <w:rsid w:val="004952BA"/>
    <w:rsid w:val="00600679"/>
    <w:rsid w:val="00616130"/>
    <w:rsid w:val="006D33A3"/>
    <w:rsid w:val="00805948"/>
    <w:rsid w:val="008E7073"/>
    <w:rsid w:val="00970ED8"/>
    <w:rsid w:val="00AE3473"/>
    <w:rsid w:val="00B150D3"/>
    <w:rsid w:val="00B82A90"/>
    <w:rsid w:val="00C819E5"/>
    <w:rsid w:val="00C822C6"/>
    <w:rsid w:val="00C96DEE"/>
    <w:rsid w:val="00D17E4D"/>
    <w:rsid w:val="00D601FB"/>
    <w:rsid w:val="00D75A1C"/>
    <w:rsid w:val="00E03DBE"/>
    <w:rsid w:val="00F5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4018BA6-B5FB-4C2B-A8CA-4D2107AD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F4F6-E6BD-4F57-ADB8-4DF502C6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69</TotalTime>
  <Pages>4</Pages>
  <Words>679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Погосян Ареват Арутюновна</cp:lastModifiedBy>
  <cp:revision>10</cp:revision>
  <cp:lastPrinted>2020-06-26T13:09:00Z</cp:lastPrinted>
  <dcterms:created xsi:type="dcterms:W3CDTF">2019-08-01T14:34:00Z</dcterms:created>
  <dcterms:modified xsi:type="dcterms:W3CDTF">2020-06-26T13:09:00Z</dcterms:modified>
</cp:coreProperties>
</file>